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E947A5" w:rsidP="00E34902">
      <w:pPr>
        <w:spacing w:line="276" w:lineRule="auto"/>
        <w:ind w:right="-11"/>
        <w:jc w:val="center"/>
        <w:rPr>
          <w:rFonts w:ascii="Arial" w:hAnsi="Arial" w:cs="Arial"/>
          <w:b/>
          <w:sz w:val="22"/>
          <w:szCs w:val="22"/>
        </w:rPr>
      </w:pPr>
      <w:r>
        <w:rPr>
          <w:rFonts w:ascii="Arial" w:hAnsi="Arial" w:cs="Arial"/>
          <w:b/>
          <w:sz w:val="22"/>
          <w:szCs w:val="22"/>
        </w:rPr>
        <w:t>GHANA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887849">
        <w:rPr>
          <w:rFonts w:ascii="Arial" w:hAnsi="Arial" w:cs="Arial"/>
          <w:sz w:val="22"/>
          <w:szCs w:val="22"/>
        </w:rPr>
        <w:t>4 de diciembre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0" w:name="_Ref390249779"/>
            <w:r w:rsidRPr="008A6871">
              <w:rPr>
                <w:rFonts w:ascii="Arial" w:hAnsi="Arial" w:cs="Arial"/>
                <w:b/>
                <w:sz w:val="22"/>
                <w:szCs w:val="22"/>
              </w:rPr>
              <w:lastRenderedPageBreak/>
              <w:t>OPTIMIZACIÓN EN EL USO DE LOS DERECHOS DE TRÁFICO</w:t>
            </w:r>
            <w:bookmarkEnd w:id="0"/>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52163"/>
            <w:r w:rsidRPr="008A6871">
              <w:rPr>
                <w:rFonts w:ascii="Arial" w:hAnsi="Arial" w:cs="Arial"/>
                <w:b/>
                <w:sz w:val="22"/>
                <w:szCs w:val="22"/>
              </w:rPr>
              <w:lastRenderedPageBreak/>
              <w:t>BENEFICIOS PARA LOS CONSUMIDORES EN TÉRMINOS DE CALIDAD/PRECIO Y ACCESIBILIDAD</w:t>
            </w:r>
            <w:bookmarkEnd w:id="1"/>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C02526">
              <w:rPr>
                <w:rFonts w:ascii="Arial" w:hAnsi="Arial" w:cs="Arial"/>
                <w:b/>
                <w:sz w:val="22"/>
                <w:szCs w:val="22"/>
              </w:rPr>
              <w:t xml:space="preserve"> DEL PROY</w:t>
            </w:r>
            <w:bookmarkStart w:id="2" w:name="_GoBack"/>
            <w:bookmarkEnd w:id="2"/>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1D" w:rsidRDefault="004E3F1D">
      <w:r>
        <w:separator/>
      </w:r>
    </w:p>
  </w:endnote>
  <w:endnote w:type="continuationSeparator" w:id="0">
    <w:p w:rsidR="004E3F1D" w:rsidRDefault="004E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C02526">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E947A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E947A5" w:rsidRPr="00E947A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C02526">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E947A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E947A5" w:rsidRPr="00E947A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C02526">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C02526">
      <w:rPr>
        <w:noProof/>
      </w:rPr>
      <w:t>8</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C02526">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C02526">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1D" w:rsidRDefault="004E3F1D">
      <w:r>
        <w:separator/>
      </w:r>
    </w:p>
  </w:footnote>
  <w:footnote w:type="continuationSeparator" w:id="0">
    <w:p w:rsidR="004E3F1D" w:rsidRDefault="004E3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E947A5" w:rsidP="00ED607C">
          <w:pPr>
            <w:spacing w:line="276" w:lineRule="auto"/>
            <w:rPr>
              <w:b/>
              <w:sz w:val="22"/>
            </w:rPr>
          </w:pPr>
          <w:r>
            <w:rPr>
              <w:rFonts w:ascii="Arial" w:hAnsi="Arial" w:cs="Arial"/>
              <w:sz w:val="22"/>
              <w:szCs w:val="22"/>
            </w:rPr>
            <w:t>GHANA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A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3F1D"/>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87849"/>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2526"/>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47A5"/>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87CD-55C5-487F-9554-9457BDED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Template>
  <TotalTime>3</TotalTime>
  <Pages>11</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3</cp:revision>
  <cp:lastPrinted>2014-08-11T07:19:00Z</cp:lastPrinted>
  <dcterms:created xsi:type="dcterms:W3CDTF">2014-11-28T11:18:00Z</dcterms:created>
  <dcterms:modified xsi:type="dcterms:W3CDTF">2014-12-05T11:06:00Z</dcterms:modified>
</cp:coreProperties>
</file>